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0B" w:rsidRDefault="003213BD" w:rsidP="00ED54FD">
      <w:pPr>
        <w:spacing w:line="360" w:lineRule="auto"/>
        <w:jc w:val="both"/>
      </w:pPr>
      <w:r>
        <w:t>DATA DA SAÍDA: ______/______/__________</w:t>
      </w:r>
    </w:p>
    <w:p w:rsidR="0031350B" w:rsidRDefault="0031350B" w:rsidP="00ED54FD">
      <w:pPr>
        <w:spacing w:line="360" w:lineRule="auto"/>
        <w:jc w:val="both"/>
      </w:pPr>
    </w:p>
    <w:tbl>
      <w:tblPr>
        <w:tblStyle w:val="Tabelacomgrade"/>
        <w:tblW w:w="5000" w:type="pct"/>
        <w:tblLook w:val="04A0"/>
      </w:tblPr>
      <w:tblGrid>
        <w:gridCol w:w="792"/>
        <w:gridCol w:w="2095"/>
        <w:gridCol w:w="6967"/>
      </w:tblGrid>
      <w:tr w:rsidR="003213BD" w:rsidRPr="003213BD" w:rsidTr="003213BD">
        <w:tc>
          <w:tcPr>
            <w:tcW w:w="5000" w:type="pct"/>
            <w:gridSpan w:val="3"/>
            <w:vAlign w:val="center"/>
          </w:tcPr>
          <w:p w:rsidR="003213BD" w:rsidRPr="003213BD" w:rsidRDefault="003213BD" w:rsidP="003213BD">
            <w:pPr>
              <w:rPr>
                <w:b/>
              </w:rPr>
            </w:pPr>
            <w:r w:rsidRPr="003213BD">
              <w:rPr>
                <w:b/>
              </w:rPr>
              <w:t>Discriminação</w:t>
            </w:r>
          </w:p>
        </w:tc>
      </w:tr>
      <w:tr w:rsidR="003213BD" w:rsidRPr="003213BD" w:rsidTr="003213BD">
        <w:tc>
          <w:tcPr>
            <w:tcW w:w="402" w:type="pct"/>
            <w:vAlign w:val="center"/>
          </w:tcPr>
          <w:p w:rsidR="003213BD" w:rsidRPr="003213BD" w:rsidRDefault="003213BD" w:rsidP="003213BD">
            <w:pPr>
              <w:rPr>
                <w:b/>
              </w:rPr>
            </w:pPr>
            <w:r w:rsidRPr="003213BD">
              <w:rPr>
                <w:b/>
              </w:rPr>
              <w:t>Item</w:t>
            </w:r>
          </w:p>
        </w:tc>
        <w:tc>
          <w:tcPr>
            <w:tcW w:w="1063" w:type="pct"/>
            <w:vAlign w:val="center"/>
          </w:tcPr>
          <w:p w:rsidR="003213BD" w:rsidRPr="003213BD" w:rsidRDefault="003213BD" w:rsidP="003213BD">
            <w:pPr>
              <w:rPr>
                <w:b/>
              </w:rPr>
            </w:pPr>
            <w:r w:rsidRPr="003213BD">
              <w:rPr>
                <w:b/>
              </w:rPr>
              <w:t>Nº patrimonial</w:t>
            </w:r>
          </w:p>
        </w:tc>
        <w:tc>
          <w:tcPr>
            <w:tcW w:w="3535" w:type="pct"/>
            <w:vAlign w:val="center"/>
          </w:tcPr>
          <w:p w:rsidR="003213BD" w:rsidRPr="003213BD" w:rsidRDefault="003213BD" w:rsidP="003213BD">
            <w:pPr>
              <w:rPr>
                <w:b/>
              </w:rPr>
            </w:pPr>
            <w:r w:rsidRPr="003213BD">
              <w:rPr>
                <w:b/>
              </w:rPr>
              <w:t>Descrição</w:t>
            </w:r>
          </w:p>
        </w:tc>
      </w:tr>
      <w:tr w:rsidR="003213BD" w:rsidTr="003213BD">
        <w:tc>
          <w:tcPr>
            <w:tcW w:w="402" w:type="pct"/>
            <w:vAlign w:val="center"/>
          </w:tcPr>
          <w:p w:rsidR="003213BD" w:rsidRDefault="003213BD" w:rsidP="003213BD"/>
        </w:tc>
        <w:tc>
          <w:tcPr>
            <w:tcW w:w="1063" w:type="pct"/>
            <w:vAlign w:val="center"/>
          </w:tcPr>
          <w:p w:rsidR="003213BD" w:rsidRDefault="003213BD" w:rsidP="003213BD"/>
        </w:tc>
        <w:tc>
          <w:tcPr>
            <w:tcW w:w="3535" w:type="pct"/>
            <w:vAlign w:val="center"/>
          </w:tcPr>
          <w:p w:rsidR="003213BD" w:rsidRDefault="003213BD" w:rsidP="003213BD"/>
          <w:p w:rsidR="003213BD" w:rsidRDefault="003213BD" w:rsidP="003213BD"/>
        </w:tc>
      </w:tr>
      <w:tr w:rsidR="003213BD" w:rsidTr="003213BD">
        <w:tc>
          <w:tcPr>
            <w:tcW w:w="402" w:type="pct"/>
            <w:vAlign w:val="center"/>
          </w:tcPr>
          <w:p w:rsidR="003213BD" w:rsidRDefault="003213BD" w:rsidP="003213BD"/>
        </w:tc>
        <w:tc>
          <w:tcPr>
            <w:tcW w:w="1063" w:type="pct"/>
            <w:vAlign w:val="center"/>
          </w:tcPr>
          <w:p w:rsidR="003213BD" w:rsidRDefault="003213BD" w:rsidP="003213BD"/>
        </w:tc>
        <w:tc>
          <w:tcPr>
            <w:tcW w:w="3535" w:type="pct"/>
            <w:vAlign w:val="center"/>
          </w:tcPr>
          <w:p w:rsidR="003213BD" w:rsidRDefault="003213BD" w:rsidP="003213BD"/>
          <w:p w:rsidR="003213BD" w:rsidRDefault="003213BD" w:rsidP="003213BD"/>
        </w:tc>
      </w:tr>
      <w:tr w:rsidR="003213BD" w:rsidTr="003213BD">
        <w:tc>
          <w:tcPr>
            <w:tcW w:w="402" w:type="pct"/>
            <w:vAlign w:val="center"/>
          </w:tcPr>
          <w:p w:rsidR="003213BD" w:rsidRDefault="003213BD" w:rsidP="003213BD"/>
        </w:tc>
        <w:tc>
          <w:tcPr>
            <w:tcW w:w="1063" w:type="pct"/>
            <w:vAlign w:val="center"/>
          </w:tcPr>
          <w:p w:rsidR="003213BD" w:rsidRDefault="003213BD" w:rsidP="003213BD"/>
        </w:tc>
        <w:tc>
          <w:tcPr>
            <w:tcW w:w="3535" w:type="pct"/>
            <w:vAlign w:val="center"/>
          </w:tcPr>
          <w:p w:rsidR="003213BD" w:rsidRDefault="003213BD" w:rsidP="003213BD"/>
          <w:p w:rsidR="003213BD" w:rsidRDefault="003213BD" w:rsidP="003213BD"/>
        </w:tc>
      </w:tr>
    </w:tbl>
    <w:p w:rsidR="0031350B" w:rsidRPr="00EA5B3E" w:rsidRDefault="00EA5B3E" w:rsidP="00ED54FD">
      <w:pPr>
        <w:spacing w:line="360" w:lineRule="auto"/>
        <w:jc w:val="both"/>
        <w:rPr>
          <w:sz w:val="20"/>
          <w:szCs w:val="20"/>
        </w:rPr>
      </w:pPr>
      <w:r w:rsidRPr="00EA5B3E">
        <w:rPr>
          <w:sz w:val="20"/>
          <w:szCs w:val="20"/>
        </w:rPr>
        <w:t>(Caso necessário, insira mais linhas na tabela</w:t>
      </w:r>
      <w:proofErr w:type="gramStart"/>
      <w:r w:rsidRPr="00EA5B3E">
        <w:rPr>
          <w:sz w:val="20"/>
          <w:szCs w:val="20"/>
        </w:rPr>
        <w:t>)</w:t>
      </w:r>
      <w:proofErr w:type="gramEnd"/>
    </w:p>
    <w:tbl>
      <w:tblPr>
        <w:tblStyle w:val="Tabelacomgrade"/>
        <w:tblW w:w="5000" w:type="pct"/>
        <w:tblLook w:val="04A0"/>
      </w:tblPr>
      <w:tblGrid>
        <w:gridCol w:w="9854"/>
      </w:tblGrid>
      <w:tr w:rsidR="003213BD" w:rsidTr="00EA5B3E">
        <w:tc>
          <w:tcPr>
            <w:tcW w:w="5000" w:type="pct"/>
            <w:vAlign w:val="center"/>
          </w:tcPr>
          <w:p w:rsidR="003213BD" w:rsidRPr="003213BD" w:rsidRDefault="003213BD" w:rsidP="003213BD">
            <w:pPr>
              <w:rPr>
                <w:b/>
              </w:rPr>
            </w:pPr>
            <w:r w:rsidRPr="003213BD">
              <w:rPr>
                <w:b/>
              </w:rPr>
              <w:t>Origem</w:t>
            </w:r>
            <w:r w:rsidR="00EA5B3E">
              <w:rPr>
                <w:b/>
              </w:rPr>
              <w:t xml:space="preserve"> </w:t>
            </w:r>
            <w:proofErr w:type="gramStart"/>
            <w:r w:rsidR="00EA5B3E">
              <w:rPr>
                <w:b/>
              </w:rPr>
              <w:t>do(</w:t>
            </w:r>
            <w:proofErr w:type="gramEnd"/>
            <w:r w:rsidR="00EA5B3E">
              <w:rPr>
                <w:b/>
              </w:rPr>
              <w:t>o) bem(</w:t>
            </w:r>
            <w:proofErr w:type="spellStart"/>
            <w:r w:rsidR="00EA5B3E">
              <w:rPr>
                <w:b/>
              </w:rPr>
              <w:t>ns</w:t>
            </w:r>
            <w:proofErr w:type="spellEnd"/>
            <w:r w:rsidR="00EA5B3E">
              <w:rPr>
                <w:b/>
              </w:rPr>
              <w:t>)</w:t>
            </w:r>
          </w:p>
        </w:tc>
      </w:tr>
      <w:tr w:rsidR="003213BD" w:rsidTr="00EA5B3E">
        <w:tc>
          <w:tcPr>
            <w:tcW w:w="5000" w:type="pct"/>
            <w:vAlign w:val="center"/>
          </w:tcPr>
          <w:p w:rsidR="003213BD" w:rsidRDefault="003213BD" w:rsidP="003213BD"/>
          <w:p w:rsidR="003213BD" w:rsidRDefault="003213BD" w:rsidP="00EA5B3E">
            <w:pPr>
              <w:spacing w:line="360" w:lineRule="auto"/>
            </w:pPr>
            <w:r>
              <w:t>Escola de Enfermagem da UFMG</w:t>
            </w:r>
          </w:p>
          <w:p w:rsidR="003213BD" w:rsidRDefault="003213BD" w:rsidP="00EA5B3E">
            <w:pPr>
              <w:spacing w:line="360" w:lineRule="auto"/>
            </w:pPr>
            <w:r>
              <w:t>Setor:</w:t>
            </w:r>
            <w:r w:rsidR="00EA5B3E">
              <w:t xml:space="preserve"> </w:t>
            </w:r>
          </w:p>
          <w:p w:rsidR="003213BD" w:rsidRDefault="003213BD" w:rsidP="00EA5B3E">
            <w:pPr>
              <w:spacing w:line="360" w:lineRule="auto"/>
            </w:pPr>
            <w:r>
              <w:t>Sala:</w:t>
            </w:r>
            <w:r w:rsidR="00EA5B3E">
              <w:t xml:space="preserve"> </w:t>
            </w:r>
          </w:p>
          <w:p w:rsidR="003213BD" w:rsidRDefault="003213BD" w:rsidP="00EA5B3E">
            <w:pPr>
              <w:spacing w:line="360" w:lineRule="auto"/>
            </w:pPr>
            <w:r>
              <w:t>Responsável pela guarda do bem:</w:t>
            </w:r>
          </w:p>
          <w:p w:rsidR="00CC41E1" w:rsidRDefault="00CC41E1" w:rsidP="00EA5B3E">
            <w:pPr>
              <w:spacing w:line="360" w:lineRule="auto"/>
            </w:pPr>
            <w:r>
              <w:t xml:space="preserve">Telefone de contato: </w:t>
            </w:r>
            <w:proofErr w:type="gramStart"/>
            <w:r>
              <w:t xml:space="preserve">(    </w:t>
            </w:r>
            <w:proofErr w:type="gramEnd"/>
            <w:r>
              <w:t xml:space="preserve">)  </w:t>
            </w:r>
          </w:p>
          <w:p w:rsidR="00500B08" w:rsidRDefault="00500B08" w:rsidP="00EA5B3E">
            <w:pPr>
              <w:spacing w:line="360" w:lineRule="auto"/>
            </w:pPr>
            <w:r>
              <w:t>E-mail:</w:t>
            </w:r>
          </w:p>
        </w:tc>
      </w:tr>
    </w:tbl>
    <w:tbl>
      <w:tblPr>
        <w:tblStyle w:val="Tabelacomgrade"/>
        <w:tblpPr w:leftFromText="141" w:rightFromText="141" w:vertAnchor="text" w:horzAnchor="margin" w:tblpY="278"/>
        <w:tblW w:w="5000" w:type="pct"/>
        <w:tblLook w:val="04A0"/>
      </w:tblPr>
      <w:tblGrid>
        <w:gridCol w:w="9854"/>
      </w:tblGrid>
      <w:tr w:rsidR="00EA5B3E" w:rsidTr="00EA5B3E">
        <w:tc>
          <w:tcPr>
            <w:tcW w:w="5000" w:type="pct"/>
            <w:vAlign w:val="center"/>
          </w:tcPr>
          <w:p w:rsidR="00EA5B3E" w:rsidRPr="003213BD" w:rsidRDefault="00EA5B3E" w:rsidP="00EA5B3E">
            <w:pPr>
              <w:rPr>
                <w:b/>
              </w:rPr>
            </w:pPr>
            <w:r>
              <w:rPr>
                <w:b/>
              </w:rPr>
              <w:t xml:space="preserve">Destino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o) bem(</w:t>
            </w:r>
            <w:proofErr w:type="spellStart"/>
            <w:r>
              <w:rPr>
                <w:b/>
              </w:rPr>
              <w:t>ns</w:t>
            </w:r>
            <w:proofErr w:type="spellEnd"/>
            <w:r>
              <w:rPr>
                <w:b/>
              </w:rPr>
              <w:t>)</w:t>
            </w:r>
          </w:p>
        </w:tc>
      </w:tr>
      <w:tr w:rsidR="00EA5B3E" w:rsidTr="00EA5B3E">
        <w:tc>
          <w:tcPr>
            <w:tcW w:w="5000" w:type="pct"/>
            <w:vAlign w:val="center"/>
          </w:tcPr>
          <w:p w:rsidR="00EA5B3E" w:rsidRDefault="00EA5B3E" w:rsidP="00EA5B3E"/>
          <w:p w:rsidR="00600DFF" w:rsidRDefault="00507A13" w:rsidP="00EA5B3E">
            <w:pPr>
              <w:spacing w:line="360" w:lineRule="auto"/>
            </w:pPr>
            <w:r>
              <w:t>Universidade Federal de Minas Gerais – UFMG</w:t>
            </w:r>
          </w:p>
          <w:p w:rsidR="00600DFF" w:rsidRDefault="00507A13" w:rsidP="00EA5B3E">
            <w:pPr>
              <w:spacing w:line="360" w:lineRule="auto"/>
            </w:pPr>
            <w:r>
              <w:t>Local:</w:t>
            </w:r>
          </w:p>
          <w:p w:rsidR="004A0357" w:rsidRDefault="004A0357" w:rsidP="00EA5B3E">
            <w:pPr>
              <w:spacing w:line="360" w:lineRule="auto"/>
            </w:pPr>
            <w:r>
              <w:t>Setor:</w:t>
            </w:r>
          </w:p>
          <w:p w:rsidR="00B412F3" w:rsidRDefault="00B412F3" w:rsidP="00EA5B3E">
            <w:pPr>
              <w:spacing w:line="360" w:lineRule="auto"/>
            </w:pPr>
            <w:r>
              <w:t>Sala:</w:t>
            </w:r>
          </w:p>
          <w:p w:rsidR="00EA5B3E" w:rsidRDefault="00EA5B3E" w:rsidP="00EA5B3E">
            <w:pPr>
              <w:spacing w:line="360" w:lineRule="auto"/>
            </w:pPr>
            <w:r>
              <w:t xml:space="preserve">Nome completo </w:t>
            </w:r>
            <w:r w:rsidR="0090291D">
              <w:t xml:space="preserve">do </w:t>
            </w:r>
            <w:r w:rsidR="004A0357">
              <w:t>servidor responsável</w:t>
            </w:r>
            <w:r>
              <w:t xml:space="preserve"> pelo recebimento do bem: </w:t>
            </w:r>
          </w:p>
          <w:p w:rsidR="00507A13" w:rsidRDefault="00507A13" w:rsidP="00EA5B3E">
            <w:pPr>
              <w:spacing w:line="360" w:lineRule="auto"/>
            </w:pPr>
          </w:p>
          <w:p w:rsidR="00EA5B3E" w:rsidRDefault="00EA5B3E" w:rsidP="004A0357">
            <w:pPr>
              <w:spacing w:line="360" w:lineRule="auto"/>
            </w:pPr>
            <w:r>
              <w:t xml:space="preserve">Telefone de contato: </w:t>
            </w:r>
            <w:proofErr w:type="gramStart"/>
            <w:r>
              <w:t xml:space="preserve">(    </w:t>
            </w:r>
            <w:proofErr w:type="gramEnd"/>
            <w:r>
              <w:t xml:space="preserve">)  </w:t>
            </w:r>
          </w:p>
          <w:p w:rsidR="00500B08" w:rsidRDefault="00500B08" w:rsidP="004A0357">
            <w:pPr>
              <w:spacing w:line="360" w:lineRule="auto"/>
            </w:pPr>
            <w:r>
              <w:t>E-mail:</w:t>
            </w:r>
          </w:p>
        </w:tc>
      </w:tr>
    </w:tbl>
    <w:p w:rsidR="00ED54FD" w:rsidRDefault="00ED54FD" w:rsidP="00ED54FD">
      <w:pPr>
        <w:spacing w:line="360" w:lineRule="auto"/>
        <w:jc w:val="both"/>
      </w:pPr>
    </w:p>
    <w:p w:rsidR="00EA5B3E" w:rsidRDefault="00EA5B3E" w:rsidP="00ED54FD">
      <w:pPr>
        <w:spacing w:line="360" w:lineRule="auto"/>
        <w:jc w:val="both"/>
      </w:pPr>
      <w:r>
        <w:t xml:space="preserve">Motivo da </w:t>
      </w:r>
      <w:r w:rsidR="00507A13">
        <w:t>transferência</w:t>
      </w:r>
      <w:r>
        <w:t xml:space="preserve">: </w:t>
      </w:r>
    </w:p>
    <w:p w:rsidR="00ED54FD" w:rsidRDefault="00EA5B3E" w:rsidP="00ED54F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sectPr w:rsidR="00ED54FD" w:rsidSect="003213B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E4" w:rsidRDefault="002E75E4">
      <w:r>
        <w:separator/>
      </w:r>
    </w:p>
  </w:endnote>
  <w:endnote w:type="continuationSeparator" w:id="0">
    <w:p w:rsidR="002E75E4" w:rsidRDefault="002E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E4" w:rsidRPr="009A5EE4" w:rsidRDefault="009A5EE4" w:rsidP="009A5EE4">
    <w:pPr>
      <w:jc w:val="center"/>
      <w:rPr>
        <w:sz w:val="20"/>
        <w:szCs w:val="20"/>
      </w:rPr>
    </w:pPr>
    <w:r w:rsidRPr="009A5EE4">
      <w:rPr>
        <w:sz w:val="20"/>
        <w:szCs w:val="20"/>
      </w:rPr>
      <w:t>_____________________________________________________________________________________</w:t>
    </w:r>
  </w:p>
  <w:p w:rsidR="009A5EE4" w:rsidRPr="009A5EE4" w:rsidRDefault="009A5EE4" w:rsidP="009A5EE4">
    <w:pPr>
      <w:jc w:val="center"/>
      <w:rPr>
        <w:sz w:val="20"/>
        <w:szCs w:val="20"/>
      </w:rPr>
    </w:pPr>
    <w:r w:rsidRPr="009A5EE4">
      <w:rPr>
        <w:sz w:val="20"/>
        <w:szCs w:val="20"/>
      </w:rPr>
      <w:t xml:space="preserve">Av. Alfredo </w:t>
    </w:r>
    <w:proofErr w:type="spellStart"/>
    <w:r w:rsidR="00125F53">
      <w:rPr>
        <w:sz w:val="20"/>
        <w:szCs w:val="20"/>
      </w:rPr>
      <w:t>Balena</w:t>
    </w:r>
    <w:proofErr w:type="spellEnd"/>
    <w:r w:rsidR="00125F53">
      <w:rPr>
        <w:sz w:val="20"/>
        <w:szCs w:val="20"/>
      </w:rPr>
      <w:t xml:space="preserve">, 190, bairro </w:t>
    </w:r>
    <w:r w:rsidRPr="009A5EE4">
      <w:rPr>
        <w:sz w:val="20"/>
        <w:szCs w:val="20"/>
      </w:rPr>
      <w:t xml:space="preserve">Santa </w:t>
    </w:r>
    <w:proofErr w:type="spellStart"/>
    <w:r w:rsidRPr="009A5EE4">
      <w:rPr>
        <w:sz w:val="20"/>
        <w:szCs w:val="20"/>
      </w:rPr>
      <w:t>Efigênia</w:t>
    </w:r>
    <w:proofErr w:type="spellEnd"/>
    <w:r w:rsidRPr="009A5EE4">
      <w:rPr>
        <w:sz w:val="20"/>
        <w:szCs w:val="20"/>
      </w:rPr>
      <w:t xml:space="preserve"> – CEP: 30.130-100 – Belo Horizonte</w:t>
    </w:r>
    <w:r w:rsidR="00125F53">
      <w:rPr>
        <w:sz w:val="20"/>
        <w:szCs w:val="20"/>
      </w:rPr>
      <w:t xml:space="preserve">/ </w:t>
    </w:r>
    <w:proofErr w:type="gramStart"/>
    <w:r w:rsidR="00125F53">
      <w:rPr>
        <w:sz w:val="20"/>
        <w:szCs w:val="20"/>
      </w:rPr>
      <w:t>MG</w:t>
    </w:r>
    <w:proofErr w:type="gramEnd"/>
  </w:p>
  <w:p w:rsidR="009A5EE4" w:rsidRPr="009A5EE4" w:rsidRDefault="00BB0D9B" w:rsidP="009A5EE4">
    <w:pPr>
      <w:jc w:val="center"/>
      <w:rPr>
        <w:sz w:val="20"/>
        <w:szCs w:val="20"/>
      </w:rPr>
    </w:pPr>
    <w:hyperlink r:id="rId1" w:history="1">
      <w:r w:rsidR="009A5EE4" w:rsidRPr="009A5EE4">
        <w:rPr>
          <w:rStyle w:val="Hyperlink"/>
          <w:color w:val="auto"/>
          <w:sz w:val="20"/>
          <w:szCs w:val="20"/>
          <w:u w:val="none"/>
        </w:rPr>
        <w:t>www.enfermagem.ufmg.br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E4" w:rsidRDefault="002E75E4">
      <w:r>
        <w:separator/>
      </w:r>
    </w:p>
  </w:footnote>
  <w:footnote w:type="continuationSeparator" w:id="0">
    <w:p w:rsidR="002E75E4" w:rsidRDefault="002E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23" w:rsidRDefault="00430AAA" w:rsidP="00430AAA">
    <w:pPr>
      <w:pStyle w:val="Cabealho"/>
      <w:tabs>
        <w:tab w:val="left" w:pos="4965"/>
        <w:tab w:val="right" w:pos="960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3977640</wp:posOffset>
          </wp:positionH>
          <wp:positionV relativeFrom="paragraph">
            <wp:posOffset>36195</wp:posOffset>
          </wp:positionV>
          <wp:extent cx="1676400" cy="466725"/>
          <wp:effectExtent l="19050" t="0" r="0" b="0"/>
          <wp:wrapNone/>
          <wp:docPr id="2" name="Imagem 1" descr="logoenfer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fermagem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7D13">
      <w:rPr>
        <w:noProof/>
      </w:rPr>
      <w:drawing>
        <wp:inline distT="0" distB="0" distL="0" distR="0">
          <wp:extent cx="1323975" cy="714375"/>
          <wp:effectExtent l="19050" t="0" r="9525" b="0"/>
          <wp:docPr id="1" name="Imagem 1" descr="principal_uf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al_ufm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623" w:rsidRDefault="00A97623" w:rsidP="00125F53">
    <w:pPr>
      <w:pStyle w:val="Cabealho"/>
      <w:jc w:val="center"/>
      <w:rPr>
        <w:b/>
      </w:rPr>
    </w:pPr>
    <w:r w:rsidRPr="00125F53">
      <w:rPr>
        <w:b/>
      </w:rPr>
      <w:t xml:space="preserve">SEÇÃO </w:t>
    </w:r>
    <w:r w:rsidR="00125F53" w:rsidRPr="00125F53">
      <w:rPr>
        <w:b/>
      </w:rPr>
      <w:t>DE PATRIMÔNIO</w:t>
    </w:r>
  </w:p>
  <w:p w:rsidR="0031350B" w:rsidRDefault="0031350B" w:rsidP="00125F53">
    <w:pPr>
      <w:pStyle w:val="Cabealho"/>
      <w:jc w:val="center"/>
      <w:rPr>
        <w:b/>
      </w:rPr>
    </w:pPr>
    <w:r>
      <w:rPr>
        <w:b/>
      </w:rPr>
      <w:t>NOTA DE MOVIMENTAÇÃO –</w:t>
    </w:r>
    <w:r w:rsidR="0045657C">
      <w:rPr>
        <w:b/>
      </w:rPr>
      <w:t xml:space="preserve"> </w:t>
    </w:r>
    <w:r w:rsidR="0084172E">
      <w:rPr>
        <w:b/>
      </w:rPr>
      <w:t>TRANSFERÊNCIA</w:t>
    </w:r>
  </w:p>
  <w:p w:rsidR="0031350B" w:rsidRDefault="0031350B" w:rsidP="00125F53">
    <w:pPr>
      <w:pStyle w:val="Cabealho"/>
      <w:jc w:val="center"/>
      <w:rPr>
        <w:b/>
      </w:rPr>
    </w:pPr>
  </w:p>
  <w:p w:rsidR="003213BD" w:rsidRDefault="003213BD" w:rsidP="00125F53">
    <w:pPr>
      <w:pStyle w:val="Cabealho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E007F"/>
    <w:rsid w:val="0001108F"/>
    <w:rsid w:val="00052F74"/>
    <w:rsid w:val="000F2B73"/>
    <w:rsid w:val="00125F53"/>
    <w:rsid w:val="00127CBF"/>
    <w:rsid w:val="001C598A"/>
    <w:rsid w:val="002E75E4"/>
    <w:rsid w:val="0031350B"/>
    <w:rsid w:val="003213BD"/>
    <w:rsid w:val="00393107"/>
    <w:rsid w:val="00430AAA"/>
    <w:rsid w:val="0045657C"/>
    <w:rsid w:val="004A0357"/>
    <w:rsid w:val="00500B08"/>
    <w:rsid w:val="00507A13"/>
    <w:rsid w:val="00535B5E"/>
    <w:rsid w:val="00596A3E"/>
    <w:rsid w:val="00600DFF"/>
    <w:rsid w:val="006236DE"/>
    <w:rsid w:val="007943BD"/>
    <w:rsid w:val="00837789"/>
    <w:rsid w:val="0084172E"/>
    <w:rsid w:val="008A74CC"/>
    <w:rsid w:val="008B6013"/>
    <w:rsid w:val="0090291D"/>
    <w:rsid w:val="009A5EE4"/>
    <w:rsid w:val="009C0A05"/>
    <w:rsid w:val="00A97623"/>
    <w:rsid w:val="00B132F0"/>
    <w:rsid w:val="00B412F3"/>
    <w:rsid w:val="00BB0D9B"/>
    <w:rsid w:val="00BB3AB1"/>
    <w:rsid w:val="00BD5512"/>
    <w:rsid w:val="00BE007F"/>
    <w:rsid w:val="00C15504"/>
    <w:rsid w:val="00C65E63"/>
    <w:rsid w:val="00C97175"/>
    <w:rsid w:val="00CC41E1"/>
    <w:rsid w:val="00D84BEE"/>
    <w:rsid w:val="00DA677C"/>
    <w:rsid w:val="00E71FDB"/>
    <w:rsid w:val="00EA5B3E"/>
    <w:rsid w:val="00EB299D"/>
    <w:rsid w:val="00ED54FD"/>
    <w:rsid w:val="00EF0215"/>
    <w:rsid w:val="00F569AD"/>
    <w:rsid w:val="00F72CF0"/>
    <w:rsid w:val="00FE09E1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9E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76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762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9A5E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0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30AA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D54FD"/>
    <w:rPr>
      <w:color w:val="808080"/>
    </w:rPr>
  </w:style>
  <w:style w:type="table" w:styleId="Tabelacomgrade">
    <w:name w:val="Table Grid"/>
    <w:basedOn w:val="Tabelanormal"/>
    <w:rsid w:val="0032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fermagem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%20pessoal\AppData\Roaming\Microsoft\Modelos\EENF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D5DF-EF7B-4546-B7BD-5B886433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EENF.dotx</Template>
  <TotalTime>6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667</CharactersWithSpaces>
  <SharedDoc>false</SharedDoc>
  <HLinks>
    <vt:vector size="12" baseType="variant">
      <vt:variant>
        <vt:i4>3932280</vt:i4>
      </vt:variant>
      <vt:variant>
        <vt:i4>3</vt:i4>
      </vt:variant>
      <vt:variant>
        <vt:i4>0</vt:i4>
      </vt:variant>
      <vt:variant>
        <vt:i4>5</vt:i4>
      </vt:variant>
      <vt:variant>
        <vt:lpwstr>http://www.enfermagem.ufmg.br/</vt:lpwstr>
      </vt:variant>
      <vt:variant>
        <vt:lpwstr/>
      </vt:variant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mailto:spessoal@enf.ufmg.br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pessoal</dc:creator>
  <cp:lastModifiedBy>Patrimônio</cp:lastModifiedBy>
  <cp:revision>7</cp:revision>
  <cp:lastPrinted>2020-01-22T12:44:00Z</cp:lastPrinted>
  <dcterms:created xsi:type="dcterms:W3CDTF">2020-01-27T12:55:00Z</dcterms:created>
  <dcterms:modified xsi:type="dcterms:W3CDTF">2020-01-27T13:18:00Z</dcterms:modified>
</cp:coreProperties>
</file>